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A6622C" w14:paraId="406C2680" w14:textId="77777777" w:rsidTr="00963F85">
        <w:trPr>
          <w:trHeight w:val="5040"/>
        </w:trPr>
        <w:tc>
          <w:tcPr>
            <w:tcW w:w="8856" w:type="dxa"/>
            <w:vAlign w:val="bottom"/>
          </w:tcPr>
          <w:p w14:paraId="782BB92F" w14:textId="77777777" w:rsidR="00A6622C" w:rsidRPr="00A6622C" w:rsidRDefault="00A6622C" w:rsidP="00A6622C">
            <w:pPr>
              <w:pStyle w:val="Heading3"/>
              <w:rPr>
                <w:color w:val="000000"/>
                <w:sz w:val="20"/>
              </w:rPr>
            </w:pPr>
            <w:bookmarkStart w:id="0" w:name="_GoBack"/>
            <w:bookmarkEnd w:id="0"/>
            <w:r w:rsidRPr="00D939FE">
              <w:t xml:space="preserve">You’re </w:t>
            </w:r>
            <w:r w:rsidRPr="00BC041C">
              <w:t>invited</w:t>
            </w:r>
            <w:r>
              <w:t xml:space="preserve"> </w:t>
            </w:r>
            <w:r>
              <w:br/>
            </w:r>
            <w:r w:rsidRPr="00D939FE">
              <w:t>to celebrate</w:t>
            </w:r>
            <w:r>
              <w:t>…</w:t>
            </w:r>
          </w:p>
        </w:tc>
      </w:tr>
      <w:tr w:rsidR="00A6622C" w14:paraId="7FA50519" w14:textId="77777777" w:rsidTr="00963F85">
        <w:trPr>
          <w:trHeight w:val="1440"/>
        </w:trPr>
        <w:sdt>
          <w:sdtPr>
            <w:alias w:val="Event"/>
            <w:tag w:val="Event"/>
            <w:id w:val="206046059"/>
            <w:placeholder>
              <w:docPart w:val="E55D45B29B2A4B4294F79CC02BED8E50"/>
            </w:placeholder>
            <w:temporary/>
            <w:showingPlcHdr/>
          </w:sdtPr>
          <w:sdtEndPr/>
          <w:sdtContent>
            <w:tc>
              <w:tcPr>
                <w:tcW w:w="8856" w:type="dxa"/>
                <w:vAlign w:val="bottom"/>
              </w:tcPr>
              <w:p w14:paraId="100DE208" w14:textId="77777777" w:rsidR="00A6622C" w:rsidRDefault="00963F85" w:rsidP="00963F85">
                <w:pPr>
                  <w:pStyle w:val="NameofEvent"/>
                </w:pPr>
                <w:r>
                  <w:t>[Name of Event]</w:t>
                </w:r>
              </w:p>
            </w:tc>
          </w:sdtContent>
        </w:sdt>
      </w:tr>
      <w:tr w:rsidR="00A6622C" w14:paraId="361C4302" w14:textId="77777777" w:rsidTr="00963F85">
        <w:trPr>
          <w:trHeight w:val="3510"/>
        </w:trPr>
        <w:tc>
          <w:tcPr>
            <w:tcW w:w="8856" w:type="dxa"/>
          </w:tcPr>
          <w:p w14:paraId="78C1991F" w14:textId="77777777" w:rsidR="00A6622C" w:rsidRDefault="00A6622C" w:rsidP="00A6622C">
            <w:pPr>
              <w:pStyle w:val="Heading2"/>
            </w:pPr>
            <w:r>
              <w:t>with us!</w:t>
            </w:r>
          </w:p>
        </w:tc>
      </w:tr>
      <w:tr w:rsidR="00A6622C" w14:paraId="7205A1C0" w14:textId="77777777" w:rsidTr="00963F85">
        <w:tc>
          <w:tcPr>
            <w:tcW w:w="885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3675"/>
            </w:tblGrid>
            <w:tr w:rsidR="00963F85" w14:paraId="1CBE78EF" w14:textId="77777777" w:rsidTr="00963F85">
              <w:tc>
                <w:tcPr>
                  <w:tcW w:w="2430" w:type="dxa"/>
                  <w:vAlign w:val="bottom"/>
                </w:tcPr>
                <w:p w14:paraId="75436A3B" w14:textId="77777777" w:rsidR="00963F85" w:rsidRDefault="00963F85" w:rsidP="00963F85">
                  <w:pPr>
                    <w:pStyle w:val="Heading1"/>
                  </w:pPr>
                  <w:r w:rsidRPr="00D939FE">
                    <w:t>When:</w:t>
                  </w:r>
                </w:p>
              </w:tc>
              <w:sdt>
                <w:sdtPr>
                  <w:alias w:val="Date and Time"/>
                  <w:tag w:val="Date and Time"/>
                  <w:id w:val="206046085"/>
                  <w:placeholder>
                    <w:docPart w:val="91E37F9F8D579845B448B87386F97D0C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675" w:type="dxa"/>
                      <w:vAlign w:val="bottom"/>
                    </w:tcPr>
                    <w:p w14:paraId="364F56B7" w14:textId="77777777" w:rsidR="00963F85" w:rsidRDefault="00963F85" w:rsidP="00963F85">
                      <w:r>
                        <w:t>[Date and Time]</w:t>
                      </w:r>
                    </w:p>
                  </w:tc>
                </w:sdtContent>
              </w:sdt>
            </w:tr>
            <w:tr w:rsidR="00963F85" w14:paraId="2F8C4262" w14:textId="77777777" w:rsidTr="00963F85">
              <w:tc>
                <w:tcPr>
                  <w:tcW w:w="2430" w:type="dxa"/>
                  <w:vAlign w:val="bottom"/>
                </w:tcPr>
                <w:p w14:paraId="5232231E" w14:textId="77777777" w:rsidR="00963F85" w:rsidRDefault="00963F85" w:rsidP="00A6622C">
                  <w:pPr>
                    <w:pStyle w:val="Heading1"/>
                  </w:pPr>
                  <w:r w:rsidRPr="00D939FE">
                    <w:t>Where:</w:t>
                  </w:r>
                </w:p>
              </w:tc>
              <w:sdt>
                <w:sdtPr>
                  <w:alias w:val="Location"/>
                  <w:tag w:val="Location"/>
                  <w:id w:val="206046112"/>
                  <w:placeholder>
                    <w:docPart w:val="201E07C17F80F6429D2DE141B1E3EED9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675" w:type="dxa"/>
                      <w:vAlign w:val="bottom"/>
                    </w:tcPr>
                    <w:p w14:paraId="687A1BE0" w14:textId="77777777" w:rsidR="00963F85" w:rsidRDefault="00963F85" w:rsidP="00963F85">
                      <w:r>
                        <w:t>[Location]</w:t>
                      </w:r>
                    </w:p>
                  </w:tc>
                </w:sdtContent>
              </w:sdt>
            </w:tr>
            <w:tr w:rsidR="00963F85" w14:paraId="48387CC7" w14:textId="77777777" w:rsidTr="00963F85">
              <w:tc>
                <w:tcPr>
                  <w:tcW w:w="2430" w:type="dxa"/>
                  <w:vAlign w:val="bottom"/>
                </w:tcPr>
                <w:p w14:paraId="32DB738F" w14:textId="77777777" w:rsidR="00963F85" w:rsidRDefault="00963F85" w:rsidP="00A6622C">
                  <w:pPr>
                    <w:pStyle w:val="Heading1"/>
                  </w:pPr>
                  <w:r w:rsidRPr="00D939FE">
                    <w:t>What to bring:</w:t>
                  </w:r>
                </w:p>
              </w:tc>
              <w:sdt>
                <w:sdtPr>
                  <w:alias w:val="What to Bring"/>
                  <w:tag w:val="What to Bring"/>
                  <w:id w:val="206046139"/>
                  <w:placeholder>
                    <w:docPart w:val="2CBF7BF974F76946ABA37B882CB9AFF1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675" w:type="dxa"/>
                      <w:vAlign w:val="bottom"/>
                    </w:tcPr>
                    <w:p w14:paraId="27ECF324" w14:textId="77777777" w:rsidR="00963F85" w:rsidRDefault="00963F85" w:rsidP="00963F85">
                      <w:r>
                        <w:t>[What to Bring]</w:t>
                      </w:r>
                    </w:p>
                  </w:tc>
                </w:sdtContent>
              </w:sdt>
            </w:tr>
            <w:tr w:rsidR="00963F85" w14:paraId="3A3A3874" w14:textId="77777777" w:rsidTr="00963F85">
              <w:tc>
                <w:tcPr>
                  <w:tcW w:w="2430" w:type="dxa"/>
                  <w:vAlign w:val="bottom"/>
                </w:tcPr>
                <w:p w14:paraId="3A17A9D2" w14:textId="77777777" w:rsidR="00963F85" w:rsidRDefault="00963F85" w:rsidP="00A6622C">
                  <w:pPr>
                    <w:pStyle w:val="Heading1"/>
                  </w:pPr>
                  <w:r w:rsidRPr="00D939FE">
                    <w:t>Driving directions:</w:t>
                  </w:r>
                </w:p>
              </w:tc>
              <w:sdt>
                <w:sdtPr>
                  <w:alias w:val="Directions"/>
                  <w:tag w:val="Directions"/>
                  <w:id w:val="206046166"/>
                  <w:placeholder>
                    <w:docPart w:val="CF48566E61A10A49ACA176CAC52D9884"/>
                  </w:placeholder>
                  <w:showingPlcHdr/>
                </w:sdtPr>
                <w:sdtEndPr/>
                <w:sdtContent>
                  <w:tc>
                    <w:tcPr>
                      <w:tcW w:w="3675" w:type="dxa"/>
                      <w:vAlign w:val="bottom"/>
                    </w:tcPr>
                    <w:p w14:paraId="38DABABA" w14:textId="77777777" w:rsidR="00963F85" w:rsidRDefault="00963F85" w:rsidP="00963F85">
                      <w:r>
                        <w:t>[Directions]</w:t>
                      </w:r>
                    </w:p>
                  </w:tc>
                </w:sdtContent>
              </w:sdt>
            </w:tr>
            <w:tr w:rsidR="00963F85" w14:paraId="555A795A" w14:textId="77777777" w:rsidTr="00963F85">
              <w:tc>
                <w:tcPr>
                  <w:tcW w:w="2430" w:type="dxa"/>
                  <w:vAlign w:val="bottom"/>
                </w:tcPr>
                <w:p w14:paraId="66948D89" w14:textId="77777777" w:rsidR="00963F85" w:rsidRPr="00D939FE" w:rsidRDefault="00963F85" w:rsidP="00963F85">
                  <w:pPr>
                    <w:pStyle w:val="Heading1"/>
                  </w:pPr>
                  <w:r w:rsidRPr="00D939FE">
                    <w:t>RSVP to:</w:t>
                  </w:r>
                </w:p>
              </w:tc>
              <w:sdt>
                <w:sdtPr>
                  <w:alias w:val="Name and Number"/>
                  <w:tag w:val="Name and Number"/>
                  <w:id w:val="206046193"/>
                  <w:placeholder>
                    <w:docPart w:val="88ACC55D2715A148883A511E6099E7FF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675" w:type="dxa"/>
                      <w:vAlign w:val="bottom"/>
                    </w:tcPr>
                    <w:p w14:paraId="6C06A0FA" w14:textId="77777777" w:rsidR="00963F85" w:rsidRDefault="00963F85" w:rsidP="00963F85">
                      <w:r>
                        <w:t>[Name and Phone Number]</w:t>
                      </w:r>
                    </w:p>
                  </w:tc>
                </w:sdtContent>
              </w:sdt>
            </w:tr>
          </w:tbl>
          <w:p w14:paraId="0AEE4625" w14:textId="77777777" w:rsidR="00A6622C" w:rsidRDefault="00A6622C" w:rsidP="00963F85">
            <w:pPr>
              <w:pStyle w:val="Heading1"/>
            </w:pPr>
          </w:p>
        </w:tc>
      </w:tr>
    </w:tbl>
    <w:p w14:paraId="5D1B3850" w14:textId="77777777" w:rsidR="00EA7F5E" w:rsidRPr="00D939FE" w:rsidRDefault="00A6622C" w:rsidP="00D939FE">
      <w:r w:rsidRPr="00A6622C">
        <w:rPr>
          <w:noProof/>
          <w:lang w:eastAsia="zh-CN"/>
        </w:rPr>
        <w:drawing>
          <wp:anchor distT="0" distB="0" distL="114300" distR="114300" simplePos="0" relativeHeight="251660800" behindDoc="1" locked="0" layoutInCell="0" allowOverlap="1" wp14:anchorId="784C2EC0" wp14:editId="1DAA65D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381607" cy="8951976"/>
            <wp:effectExtent l="19050" t="0" r="143" b="0"/>
            <wp:wrapNone/>
            <wp:docPr id="3" name="Picture 1" descr="Star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07" cy="895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7F5E" w:rsidRPr="00D939FE" w:rsidSect="00A6622C">
      <w:pgSz w:w="12240" w:h="15840"/>
      <w:pgMar w:top="1440" w:right="2880" w:bottom="720" w:left="32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D"/>
    <w:rsid w:val="0003217F"/>
    <w:rsid w:val="00180372"/>
    <w:rsid w:val="001B27AD"/>
    <w:rsid w:val="00214161"/>
    <w:rsid w:val="0024409D"/>
    <w:rsid w:val="002A0F7E"/>
    <w:rsid w:val="003773AE"/>
    <w:rsid w:val="004812D5"/>
    <w:rsid w:val="0050613F"/>
    <w:rsid w:val="005828D3"/>
    <w:rsid w:val="006138A5"/>
    <w:rsid w:val="006D689F"/>
    <w:rsid w:val="00757F68"/>
    <w:rsid w:val="008A18C3"/>
    <w:rsid w:val="008D1475"/>
    <w:rsid w:val="008E7DEE"/>
    <w:rsid w:val="00944692"/>
    <w:rsid w:val="00944EA3"/>
    <w:rsid w:val="00963F85"/>
    <w:rsid w:val="009B27BB"/>
    <w:rsid w:val="009F4300"/>
    <w:rsid w:val="00A10768"/>
    <w:rsid w:val="00A6622C"/>
    <w:rsid w:val="00AD2614"/>
    <w:rsid w:val="00B94C25"/>
    <w:rsid w:val="00BC041C"/>
    <w:rsid w:val="00CC2210"/>
    <w:rsid w:val="00CE61DD"/>
    <w:rsid w:val="00D750B9"/>
    <w:rsid w:val="00D939FE"/>
    <w:rsid w:val="00DF74B4"/>
    <w:rsid w:val="00EA7F5E"/>
    <w:rsid w:val="00EE297D"/>
    <w:rsid w:val="00FD2F7F"/>
    <w:rsid w:val="00FF4CE7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1AF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85"/>
    <w:rPr>
      <w:rFonts w:asciiTheme="minorHAnsi" w:hAnsiTheme="minorHAnsi" w:cs="Arial"/>
      <w:color w:val="5F497A" w:themeColor="accent4" w:themeShade="BF"/>
      <w:szCs w:val="24"/>
    </w:rPr>
  </w:style>
  <w:style w:type="paragraph" w:styleId="Heading1">
    <w:name w:val="heading 1"/>
    <w:basedOn w:val="Normal"/>
    <w:next w:val="Normal"/>
    <w:qFormat/>
    <w:rsid w:val="00A6622C"/>
    <w:pPr>
      <w:spacing w:line="400" w:lineRule="exact"/>
      <w:outlineLvl w:val="0"/>
    </w:pPr>
    <w:rPr>
      <w:rFonts w:asciiTheme="majorHAnsi" w:hAnsiTheme="majorHAnsi"/>
      <w:caps/>
      <w:szCs w:val="20"/>
    </w:rPr>
  </w:style>
  <w:style w:type="paragraph" w:styleId="Heading2">
    <w:name w:val="heading 2"/>
    <w:basedOn w:val="Normal"/>
    <w:next w:val="Normal"/>
    <w:qFormat/>
    <w:rsid w:val="00963F85"/>
    <w:pPr>
      <w:keepNext/>
      <w:ind w:left="1008"/>
      <w:outlineLvl w:val="1"/>
    </w:pPr>
    <w:rPr>
      <w:bCs/>
      <w:i/>
      <w:iCs/>
      <w:sz w:val="40"/>
      <w:szCs w:val="28"/>
    </w:rPr>
  </w:style>
  <w:style w:type="paragraph" w:styleId="Heading3">
    <w:name w:val="heading 3"/>
    <w:basedOn w:val="Normal"/>
    <w:next w:val="Normal"/>
    <w:qFormat/>
    <w:rsid w:val="00963F85"/>
    <w:pPr>
      <w:ind w:left="1152"/>
      <w:outlineLvl w:val="2"/>
    </w:pPr>
    <w:rPr>
      <w:sz w:val="40"/>
    </w:rPr>
  </w:style>
  <w:style w:type="paragraph" w:styleId="Heading4">
    <w:name w:val="heading 4"/>
    <w:basedOn w:val="Normal"/>
    <w:next w:val="Normal"/>
    <w:semiHidden/>
    <w:unhideWhenUsed/>
    <w:qFormat/>
    <w:rsid w:val="0003217F"/>
    <w:pPr>
      <w:keepNext/>
      <w:spacing w:before="240"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unhideWhenUsed/>
    <w:rsid w:val="0003217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unhideWhenUsed/>
    <w:rsid w:val="00D939FE"/>
    <w:rPr>
      <w:rFonts w:ascii="Tahoma" w:hAnsi="Tahoma" w:cs="Tahoma"/>
      <w:sz w:val="16"/>
      <w:szCs w:val="16"/>
    </w:rPr>
  </w:style>
  <w:style w:type="paragraph" w:customStyle="1" w:styleId="NameofEvent">
    <w:name w:val="Name of Event"/>
    <w:basedOn w:val="Normal"/>
    <w:qFormat/>
    <w:rsid w:val="00963F85"/>
    <w:rPr>
      <w:rFonts w:asciiTheme="majorHAnsi" w:hAnsiTheme="majorHAnsi"/>
      <w:caps/>
      <w:sz w:val="60"/>
      <w:szCs w:val="20"/>
    </w:rPr>
  </w:style>
  <w:style w:type="table" w:styleId="TableGrid">
    <w:name w:val="Table Grid"/>
    <w:basedOn w:val="TableNormal"/>
    <w:rsid w:val="00A6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3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s:rtd5bgwx0rn_ppl_90lcygq00000gp:T:TM0280796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D45B29B2A4B4294F79CC02BED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C0D3-FE44-4F4C-905F-47C57F79CD75}"/>
      </w:docPartPr>
      <w:docPartBody>
        <w:p w:rsidR="00A73A62" w:rsidRDefault="00A73A62">
          <w:pPr>
            <w:pStyle w:val="E55D45B29B2A4B4294F79CC02BED8E50"/>
          </w:pPr>
          <w:r>
            <w:t>[Name of Event]</w:t>
          </w:r>
        </w:p>
      </w:docPartBody>
    </w:docPart>
    <w:docPart>
      <w:docPartPr>
        <w:name w:val="91E37F9F8D579845B448B87386F9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3F64-653E-EC42-B09D-545BF9FA54D5}"/>
      </w:docPartPr>
      <w:docPartBody>
        <w:p w:rsidR="00A73A62" w:rsidRDefault="00A73A62">
          <w:pPr>
            <w:pStyle w:val="91E37F9F8D579845B448B87386F97D0C"/>
          </w:pPr>
          <w:r>
            <w:t>[Date and Time]</w:t>
          </w:r>
        </w:p>
      </w:docPartBody>
    </w:docPart>
    <w:docPart>
      <w:docPartPr>
        <w:name w:val="201E07C17F80F6429D2DE141B1E3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EBD8-64FD-9D48-A926-09D172EA8684}"/>
      </w:docPartPr>
      <w:docPartBody>
        <w:p w:rsidR="00A73A62" w:rsidRDefault="00A73A62">
          <w:pPr>
            <w:pStyle w:val="201E07C17F80F6429D2DE141B1E3EED9"/>
          </w:pPr>
          <w:r>
            <w:t>[Location]</w:t>
          </w:r>
        </w:p>
      </w:docPartBody>
    </w:docPart>
    <w:docPart>
      <w:docPartPr>
        <w:name w:val="2CBF7BF974F76946ABA37B882CB9A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E81F-C0BA-2B48-B457-3F7E55CDDD1B}"/>
      </w:docPartPr>
      <w:docPartBody>
        <w:p w:rsidR="00A73A62" w:rsidRDefault="00A73A62">
          <w:pPr>
            <w:pStyle w:val="2CBF7BF974F76946ABA37B882CB9AFF1"/>
          </w:pPr>
          <w:r>
            <w:t>[What to Bring]</w:t>
          </w:r>
        </w:p>
      </w:docPartBody>
    </w:docPart>
    <w:docPart>
      <w:docPartPr>
        <w:name w:val="CF48566E61A10A49ACA176CAC52D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137D-4B65-704C-B534-1C8A0E60F1B5}"/>
      </w:docPartPr>
      <w:docPartBody>
        <w:p w:rsidR="00A73A62" w:rsidRDefault="00A73A62">
          <w:pPr>
            <w:pStyle w:val="CF48566E61A10A49ACA176CAC52D9884"/>
          </w:pPr>
          <w:r>
            <w:t>[Directions]</w:t>
          </w:r>
        </w:p>
      </w:docPartBody>
    </w:docPart>
    <w:docPart>
      <w:docPartPr>
        <w:name w:val="88ACC55D2715A148883A511E6099E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8CF0-4E82-7149-AFAA-E4188B129191}"/>
      </w:docPartPr>
      <w:docPartBody>
        <w:p w:rsidR="00A73A62" w:rsidRDefault="00A73A62">
          <w:pPr>
            <w:pStyle w:val="88ACC55D2715A148883A511E6099E7FF"/>
          </w:pPr>
          <w:r>
            <w:t>[Name and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62"/>
    <w:rsid w:val="00381709"/>
    <w:rsid w:val="00A7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5D45B29B2A4B4294F79CC02BED8E50">
    <w:name w:val="E55D45B29B2A4B4294F79CC02BED8E50"/>
  </w:style>
  <w:style w:type="paragraph" w:customStyle="1" w:styleId="91E37F9F8D579845B448B87386F97D0C">
    <w:name w:val="91E37F9F8D579845B448B87386F97D0C"/>
  </w:style>
  <w:style w:type="paragraph" w:customStyle="1" w:styleId="201E07C17F80F6429D2DE141B1E3EED9">
    <w:name w:val="201E07C17F80F6429D2DE141B1E3EED9"/>
  </w:style>
  <w:style w:type="paragraph" w:customStyle="1" w:styleId="2CBF7BF974F76946ABA37B882CB9AFF1">
    <w:name w:val="2CBF7BF974F76946ABA37B882CB9AFF1"/>
  </w:style>
  <w:style w:type="paragraph" w:customStyle="1" w:styleId="CF48566E61A10A49ACA176CAC52D9884">
    <w:name w:val="CF48566E61A10A49ACA176CAC52D9884"/>
  </w:style>
  <w:style w:type="paragraph" w:customStyle="1" w:styleId="88ACC55D2715A148883A511E6099E7FF">
    <w:name w:val="88ACC55D2715A148883A511E6099E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736469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2011-12-28T15:50:00+00:00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1404517</Value>
      <Value>1404518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Party invitation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TP102807964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328898-E7AF-4BEC-A67B-51A055CF543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2228F2AA-3744-45B5-8BB3-164C6A81C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8AA02-F3DD-4A15-A410-3C20E901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HD:private:var:folders:rs:rtd5bgwx0rn_ppl_90lcygq00000gp:T:TM02807965</Template>
  <TotalTime>1</TotalTime>
  <Pages>1</Pages>
  <Words>32</Words>
  <Characters>184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invitation flyer</vt:lpstr>
    </vt:vector>
  </TitlesOfParts>
  <Company>Microsoft Corporation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invitation flyer</dc:title>
  <dc:creator>Guadalupe Sotello</dc:creator>
  <cp:lastModifiedBy>Microsoft Office User</cp:lastModifiedBy>
  <cp:revision>2</cp:revision>
  <cp:lastPrinted>2003-12-18T18:37:00Z</cp:lastPrinted>
  <dcterms:created xsi:type="dcterms:W3CDTF">2018-04-19T17:59:00Z</dcterms:created>
  <dcterms:modified xsi:type="dcterms:W3CDTF">2018-04-19T17:59:00Z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TC060897551033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